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91"/>
        <w:gridCol w:w="2326"/>
      </w:tblGrid>
      <w:tr w:rsidR="0074613D" w14:paraId="5E22E8EC" w14:textId="77777777" w:rsidTr="008053C4">
        <w:tblPrEx>
          <w:tblCellMar>
            <w:top w:w="0" w:type="dxa"/>
            <w:bottom w:w="0" w:type="dxa"/>
          </w:tblCellMar>
        </w:tblPrEx>
        <w:trPr>
          <w:cantSplit/>
          <w:trHeight w:val="1412"/>
          <w:jc w:val="center"/>
        </w:trPr>
        <w:tc>
          <w:tcPr>
            <w:tcW w:w="1842" w:type="dxa"/>
          </w:tcPr>
          <w:p w14:paraId="339AE907" w14:textId="7042626B" w:rsidR="0074613D" w:rsidRDefault="00EE1403">
            <w:pPr>
              <w:rPr>
                <w:rFonts w:ascii="Times New Roman" w:hAnsi="Times New Roman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0EA4F01" wp14:editId="7B61C15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3211195" cy="601345"/>
                  <wp:effectExtent l="0" t="0" r="0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1" w:type="dxa"/>
          </w:tcPr>
          <w:p w14:paraId="58EA8589" w14:textId="34F65E4A" w:rsidR="0074613D" w:rsidRPr="006D574B" w:rsidRDefault="00EE1403" w:rsidP="002315CB">
            <w:pPr>
              <w:pStyle w:val="BodyTex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E5935D" wp14:editId="3EC20995">
                  <wp:simplePos x="0" y="0"/>
                  <wp:positionH relativeFrom="column">
                    <wp:posOffset>3623310</wp:posOffset>
                  </wp:positionH>
                  <wp:positionV relativeFrom="paragraph">
                    <wp:posOffset>201295</wp:posOffset>
                  </wp:positionV>
                  <wp:extent cx="1617345" cy="349250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6F4">
              <w:rPr>
                <w:sz w:val="28"/>
                <w:szCs w:val="28"/>
              </w:rPr>
              <w:br/>
            </w:r>
          </w:p>
        </w:tc>
        <w:tc>
          <w:tcPr>
            <w:tcW w:w="2326" w:type="dxa"/>
          </w:tcPr>
          <w:p w14:paraId="3811CA5D" w14:textId="77777777" w:rsidR="0074613D" w:rsidRDefault="0074613D">
            <w:pPr>
              <w:rPr>
                <w:rFonts w:ascii="Times New Roman" w:hAnsi="Times New Roman"/>
                <w:sz w:val="4"/>
              </w:rPr>
            </w:pPr>
          </w:p>
          <w:p w14:paraId="1D8D135A" w14:textId="77777777" w:rsidR="0074613D" w:rsidRDefault="0074613D">
            <w:pPr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        </w:t>
            </w:r>
          </w:p>
          <w:p w14:paraId="482C14B3" w14:textId="77777777" w:rsidR="0074613D" w:rsidRDefault="0074613D" w:rsidP="006D574B">
            <w:pPr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  </w:t>
            </w:r>
          </w:p>
        </w:tc>
      </w:tr>
    </w:tbl>
    <w:p w14:paraId="7C4E9407" w14:textId="671B9F8C" w:rsidR="00C57D8A" w:rsidRDefault="003A6813" w:rsidP="001A0169">
      <w:pPr>
        <w:pStyle w:val="Heading2"/>
        <w:ind w:lef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Summer Festival 2022</w:t>
      </w:r>
    </w:p>
    <w:p w14:paraId="6D91B8C4" w14:textId="77777777" w:rsidR="0074613D" w:rsidRPr="00C16459" w:rsidRDefault="0074613D">
      <w:pPr>
        <w:pStyle w:val="Heading2"/>
        <w:rPr>
          <w:rFonts w:ascii="Arial" w:hAnsi="Arial" w:cs="Arial"/>
          <w:b w:val="0"/>
          <w:sz w:val="40"/>
          <w:szCs w:val="40"/>
        </w:rPr>
      </w:pPr>
      <w:r w:rsidRPr="00C16459">
        <w:rPr>
          <w:rFonts w:ascii="Arial" w:hAnsi="Arial" w:cs="Arial"/>
          <w:sz w:val="40"/>
          <w:szCs w:val="40"/>
        </w:rPr>
        <w:t>RELAY TEAM DECLARATION FORM</w:t>
      </w:r>
    </w:p>
    <w:p w14:paraId="25EDF8C6" w14:textId="77777777" w:rsidR="0074613D" w:rsidRPr="00C16459" w:rsidRDefault="0074613D">
      <w:pPr>
        <w:ind w:left="851" w:right="851"/>
        <w:rPr>
          <w:rFonts w:cs="Arial"/>
          <w:sz w:val="16"/>
        </w:rPr>
      </w:pPr>
    </w:p>
    <w:tbl>
      <w:tblPr>
        <w:tblW w:w="106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8644"/>
      </w:tblGrid>
      <w:tr w:rsidR="0074613D" w:rsidRPr="00C16459" w14:paraId="4D91FF57" w14:textId="77777777" w:rsidTr="00D07F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14:paraId="356D9035" w14:textId="77777777" w:rsidR="0074613D" w:rsidRPr="00C16459" w:rsidRDefault="0074613D">
            <w:pPr>
              <w:spacing w:before="120" w:after="120"/>
              <w:jc w:val="center"/>
              <w:rPr>
                <w:rFonts w:cs="Arial"/>
                <w:b/>
                <w:sz w:val="32"/>
              </w:rPr>
            </w:pPr>
            <w:r w:rsidRPr="00C16459">
              <w:rPr>
                <w:rFonts w:cs="Arial"/>
                <w:b/>
                <w:sz w:val="32"/>
              </w:rPr>
              <w:t>CLUB</w:t>
            </w:r>
          </w:p>
        </w:tc>
        <w:tc>
          <w:tcPr>
            <w:tcW w:w="8080" w:type="dxa"/>
          </w:tcPr>
          <w:p w14:paraId="474217A5" w14:textId="77777777" w:rsidR="0074613D" w:rsidRPr="00C16459" w:rsidRDefault="0074613D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74FD83BF" w14:textId="3435D48F" w:rsidR="0074613D" w:rsidRPr="00C16459" w:rsidRDefault="006C2F55" w:rsidP="006C2F55">
      <w:pPr>
        <w:ind w:left="851" w:right="147"/>
        <w:rPr>
          <w:rFonts w:cs="Arial"/>
          <w:b/>
          <w:sz w:val="32"/>
        </w:rPr>
      </w:pPr>
      <w:r w:rsidRPr="00C16459">
        <w:rPr>
          <w:rFonts w:cs="Arial"/>
          <w:b/>
          <w:sz w:val="24"/>
        </w:rPr>
        <w:t xml:space="preserve">                                                                                             </w:t>
      </w:r>
    </w:p>
    <w:tbl>
      <w:tblPr>
        <w:tblStyle w:val="TableGrid"/>
        <w:tblW w:w="10917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226"/>
        <w:gridCol w:w="5222"/>
        <w:gridCol w:w="1369"/>
        <w:gridCol w:w="1550"/>
        <w:gridCol w:w="1550"/>
      </w:tblGrid>
      <w:tr w:rsidR="003A6813" w:rsidRPr="004C4A34" w14:paraId="1FF51AC1" w14:textId="77777777" w:rsidTr="00243952">
        <w:trPr>
          <w:trHeight w:val="586"/>
          <w:jc w:val="center"/>
        </w:trPr>
        <w:tc>
          <w:tcPr>
            <w:tcW w:w="1226" w:type="dxa"/>
            <w:vAlign w:val="center"/>
          </w:tcPr>
          <w:p w14:paraId="4AF72BA9" w14:textId="77777777" w:rsidR="003A6813" w:rsidRPr="00B25DA1" w:rsidRDefault="003A6813" w:rsidP="00B25DA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14:paraId="0752C079" w14:textId="77777777" w:rsidR="003A6813" w:rsidRPr="004C4A34" w:rsidRDefault="003A6813" w:rsidP="00B25D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4A00E8F0" w14:textId="2038CC9C" w:rsidR="003A6813" w:rsidRDefault="003A6813" w:rsidP="003A68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tick age group</w:t>
            </w:r>
          </w:p>
        </w:tc>
      </w:tr>
      <w:tr w:rsidR="00D21138" w:rsidRPr="004C4A34" w14:paraId="5E4C4CB0" w14:textId="77777777" w:rsidTr="00B25DA1">
        <w:trPr>
          <w:trHeight w:val="586"/>
          <w:jc w:val="center"/>
        </w:trPr>
        <w:tc>
          <w:tcPr>
            <w:tcW w:w="1226" w:type="dxa"/>
            <w:vAlign w:val="center"/>
          </w:tcPr>
          <w:p w14:paraId="7150DF2A" w14:textId="0548E2A9" w:rsidR="001E0C38" w:rsidRPr="00B25DA1" w:rsidRDefault="00B25DA1" w:rsidP="00B25D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25DA1">
              <w:rPr>
                <w:rFonts w:cs="Arial"/>
                <w:b/>
                <w:sz w:val="24"/>
                <w:szCs w:val="24"/>
              </w:rPr>
              <w:t>Event</w:t>
            </w:r>
          </w:p>
        </w:tc>
        <w:tc>
          <w:tcPr>
            <w:tcW w:w="5222" w:type="dxa"/>
            <w:vAlign w:val="center"/>
          </w:tcPr>
          <w:p w14:paraId="468E4AF0" w14:textId="77777777" w:rsidR="001E0C38" w:rsidRPr="004C4A34" w:rsidRDefault="001E0C38" w:rsidP="00B25D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69" w:type="dxa"/>
            <w:vAlign w:val="center"/>
          </w:tcPr>
          <w:p w14:paraId="5BDDBC9E" w14:textId="690F8E97" w:rsidR="001E0C38" w:rsidRPr="004C4A34" w:rsidRDefault="00B25DA1" w:rsidP="00B25DA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11/under</w:t>
            </w:r>
          </w:p>
        </w:tc>
        <w:tc>
          <w:tcPr>
            <w:tcW w:w="1550" w:type="dxa"/>
            <w:vAlign w:val="center"/>
          </w:tcPr>
          <w:p w14:paraId="6499D4A9" w14:textId="4DBD178F" w:rsidR="001E0C38" w:rsidRPr="004C4A34" w:rsidRDefault="00B25DA1" w:rsidP="00B25DA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14/under</w:t>
            </w:r>
          </w:p>
        </w:tc>
        <w:tc>
          <w:tcPr>
            <w:tcW w:w="1550" w:type="dxa"/>
            <w:vAlign w:val="center"/>
          </w:tcPr>
          <w:p w14:paraId="7C803A5F" w14:textId="1AACED49" w:rsidR="001E0C38" w:rsidRPr="004C4A34" w:rsidRDefault="00B25DA1" w:rsidP="00B25DA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Open</w:t>
            </w:r>
          </w:p>
        </w:tc>
      </w:tr>
      <w:tr w:rsidR="00D21138" w:rsidRPr="004C4A34" w14:paraId="56D78CA0" w14:textId="77777777" w:rsidTr="00B25DA1">
        <w:trPr>
          <w:trHeight w:val="851"/>
          <w:jc w:val="center"/>
        </w:trPr>
        <w:tc>
          <w:tcPr>
            <w:tcW w:w="1226" w:type="dxa"/>
            <w:noWrap/>
            <w:vAlign w:val="center"/>
          </w:tcPr>
          <w:p w14:paraId="01C4DFA5" w14:textId="6A7854BF" w:rsidR="001E0C38" w:rsidRPr="00B25DA1" w:rsidRDefault="00B25DA1" w:rsidP="00B25DA1">
            <w:pPr>
              <w:rPr>
                <w:rFonts w:cs="Arial"/>
                <w:b/>
                <w:sz w:val="28"/>
                <w:szCs w:val="28"/>
              </w:rPr>
            </w:pPr>
            <w:r w:rsidRPr="00B25DA1">
              <w:rPr>
                <w:rFonts w:cs="Arial"/>
                <w:b/>
                <w:sz w:val="28"/>
                <w:szCs w:val="28"/>
              </w:rPr>
              <w:t>207</w:t>
            </w:r>
          </w:p>
        </w:tc>
        <w:tc>
          <w:tcPr>
            <w:tcW w:w="5222" w:type="dxa"/>
            <w:noWrap/>
            <w:vAlign w:val="center"/>
          </w:tcPr>
          <w:p w14:paraId="5F9C7E91" w14:textId="1985E972" w:rsidR="003336C0" w:rsidRPr="004C4A34" w:rsidRDefault="003336C0" w:rsidP="00B25DA1">
            <w:pPr>
              <w:rPr>
                <w:rFonts w:cs="Arial"/>
                <w:b/>
                <w:sz w:val="22"/>
                <w:szCs w:val="22"/>
              </w:rPr>
            </w:pPr>
            <w:r w:rsidRPr="004C4A34">
              <w:rPr>
                <w:rFonts w:cs="Arial"/>
                <w:b/>
                <w:sz w:val="22"/>
                <w:szCs w:val="22"/>
              </w:rPr>
              <w:t>DEADLINE 1pm SATURDAY</w:t>
            </w:r>
          </w:p>
          <w:p w14:paraId="66820CED" w14:textId="77777777" w:rsidR="006512C1" w:rsidRPr="003A6813" w:rsidRDefault="00F177B4" w:rsidP="00B25DA1">
            <w:pPr>
              <w:rPr>
                <w:rFonts w:cs="Arial"/>
                <w:b/>
                <w:sz w:val="28"/>
                <w:szCs w:val="28"/>
              </w:rPr>
            </w:pPr>
            <w:r w:rsidRPr="003A6813">
              <w:rPr>
                <w:rFonts w:cs="Arial"/>
                <w:b/>
                <w:sz w:val="28"/>
                <w:szCs w:val="28"/>
              </w:rPr>
              <w:t>Mixed 4 x 50m M</w:t>
            </w:r>
            <w:r w:rsidR="003336C0" w:rsidRPr="003A6813">
              <w:rPr>
                <w:rFonts w:cs="Arial"/>
                <w:b/>
                <w:sz w:val="28"/>
                <w:szCs w:val="28"/>
              </w:rPr>
              <w:t>EDLEY</w:t>
            </w:r>
            <w:r w:rsidR="006512C1" w:rsidRPr="003A681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336C0" w:rsidRPr="003A6813">
              <w:rPr>
                <w:rFonts w:cs="Arial"/>
                <w:b/>
                <w:sz w:val="28"/>
                <w:szCs w:val="28"/>
              </w:rPr>
              <w:t>T</w:t>
            </w:r>
            <w:r w:rsidRPr="003A6813">
              <w:rPr>
                <w:rFonts w:cs="Arial"/>
                <w:b/>
                <w:sz w:val="28"/>
                <w:szCs w:val="28"/>
              </w:rPr>
              <w:t xml:space="preserve">eam </w:t>
            </w:r>
          </w:p>
          <w:p w14:paraId="21AC82A1" w14:textId="77777777" w:rsidR="006512C1" w:rsidRPr="004C4A34" w:rsidRDefault="006512C1" w:rsidP="00B25DA1">
            <w:pPr>
              <w:rPr>
                <w:rFonts w:cs="Arial"/>
                <w:b/>
                <w:sz w:val="22"/>
                <w:szCs w:val="22"/>
              </w:rPr>
            </w:pPr>
          </w:p>
          <w:p w14:paraId="4B246EFD" w14:textId="77777777" w:rsidR="003336C0" w:rsidRDefault="00F177B4" w:rsidP="00B25DA1">
            <w:pPr>
              <w:rPr>
                <w:rFonts w:cs="Arial"/>
                <w:b/>
                <w:sz w:val="22"/>
                <w:szCs w:val="22"/>
              </w:rPr>
            </w:pPr>
            <w:r w:rsidRPr="004C4A34">
              <w:rPr>
                <w:rFonts w:cs="Arial"/>
                <w:b/>
                <w:sz w:val="22"/>
                <w:szCs w:val="22"/>
              </w:rPr>
              <w:t>(2 boys and 2</w:t>
            </w:r>
            <w:r w:rsidR="003336C0" w:rsidRPr="004C4A3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C4A34">
              <w:rPr>
                <w:rFonts w:cs="Arial"/>
                <w:b/>
                <w:sz w:val="22"/>
                <w:szCs w:val="22"/>
              </w:rPr>
              <w:t xml:space="preserve">girls in any order as submitted </w:t>
            </w:r>
            <w:r w:rsidR="003336C0" w:rsidRPr="004C4A34">
              <w:rPr>
                <w:rFonts w:cs="Arial"/>
                <w:b/>
                <w:sz w:val="22"/>
                <w:szCs w:val="22"/>
              </w:rPr>
              <w:t>)</w:t>
            </w:r>
          </w:p>
          <w:p w14:paraId="78C460D4" w14:textId="7FC8885E" w:rsidR="00B25DA1" w:rsidRPr="004C4A34" w:rsidRDefault="00B25DA1" w:rsidP="00B25DA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noWrap/>
            <w:vAlign w:val="center"/>
          </w:tcPr>
          <w:p w14:paraId="1CFCDF00" w14:textId="77777777" w:rsidR="001E0C38" w:rsidRPr="004C4A34" w:rsidRDefault="001E0C38" w:rsidP="00B25DA1">
            <w:pPr>
              <w:rPr>
                <w:rFonts w:cs="Arial"/>
                <w:b/>
              </w:rPr>
            </w:pPr>
          </w:p>
          <w:p w14:paraId="25FD922D" w14:textId="77777777" w:rsidR="003336C0" w:rsidRPr="004C4A34" w:rsidRDefault="003336C0" w:rsidP="00B25DA1">
            <w:pPr>
              <w:rPr>
                <w:rFonts w:cs="Arial"/>
                <w:b/>
              </w:rPr>
            </w:pPr>
          </w:p>
          <w:p w14:paraId="20C3A573" w14:textId="2C03B9D9" w:rsidR="003336C0" w:rsidRPr="004C4A34" w:rsidRDefault="003336C0" w:rsidP="00B25DA1">
            <w:pPr>
              <w:rPr>
                <w:rFonts w:cs="Arial"/>
                <w:b/>
              </w:rPr>
            </w:pPr>
          </w:p>
        </w:tc>
        <w:tc>
          <w:tcPr>
            <w:tcW w:w="1550" w:type="dxa"/>
            <w:noWrap/>
            <w:vAlign w:val="center"/>
          </w:tcPr>
          <w:p w14:paraId="0CAEDDB5" w14:textId="77777777" w:rsidR="001E0C38" w:rsidRPr="004C4A34" w:rsidRDefault="001E0C38" w:rsidP="00B25DA1">
            <w:pPr>
              <w:rPr>
                <w:rFonts w:cs="Arial"/>
                <w:b/>
              </w:rPr>
            </w:pPr>
          </w:p>
        </w:tc>
        <w:tc>
          <w:tcPr>
            <w:tcW w:w="1550" w:type="dxa"/>
            <w:noWrap/>
            <w:vAlign w:val="center"/>
          </w:tcPr>
          <w:p w14:paraId="2B7C33AF" w14:textId="77777777" w:rsidR="001E0C38" w:rsidRPr="004C4A34" w:rsidRDefault="001E0C38" w:rsidP="00B25DA1">
            <w:pPr>
              <w:rPr>
                <w:rFonts w:cs="Arial"/>
                <w:b/>
              </w:rPr>
            </w:pPr>
          </w:p>
        </w:tc>
      </w:tr>
      <w:tr w:rsidR="00D21138" w:rsidRPr="004C4A34" w14:paraId="0E7F2055" w14:textId="77777777" w:rsidTr="00B25DA1">
        <w:trPr>
          <w:trHeight w:val="851"/>
          <w:jc w:val="center"/>
        </w:trPr>
        <w:tc>
          <w:tcPr>
            <w:tcW w:w="1226" w:type="dxa"/>
            <w:noWrap/>
            <w:vAlign w:val="center"/>
          </w:tcPr>
          <w:p w14:paraId="263ABDFA" w14:textId="3B17168A" w:rsidR="003336C0" w:rsidRPr="00B25DA1" w:rsidRDefault="00B25DA1" w:rsidP="00B25DA1">
            <w:pPr>
              <w:rPr>
                <w:rFonts w:cs="Arial"/>
                <w:b/>
                <w:sz w:val="28"/>
                <w:szCs w:val="28"/>
              </w:rPr>
            </w:pPr>
            <w:r w:rsidRPr="00B25DA1">
              <w:rPr>
                <w:rFonts w:cs="Arial"/>
                <w:b/>
                <w:sz w:val="28"/>
                <w:szCs w:val="28"/>
              </w:rPr>
              <w:t>407</w:t>
            </w:r>
          </w:p>
        </w:tc>
        <w:tc>
          <w:tcPr>
            <w:tcW w:w="5222" w:type="dxa"/>
            <w:noWrap/>
            <w:vAlign w:val="center"/>
          </w:tcPr>
          <w:p w14:paraId="2080227E" w14:textId="6D9BC908" w:rsidR="003336C0" w:rsidRPr="004C4A34" w:rsidRDefault="003336C0" w:rsidP="00B25DA1">
            <w:pPr>
              <w:rPr>
                <w:rFonts w:cs="Arial"/>
                <w:b/>
                <w:sz w:val="22"/>
                <w:szCs w:val="22"/>
              </w:rPr>
            </w:pPr>
            <w:r w:rsidRPr="004C4A34">
              <w:rPr>
                <w:rFonts w:cs="Arial"/>
                <w:b/>
                <w:sz w:val="22"/>
                <w:szCs w:val="22"/>
              </w:rPr>
              <w:t>DEADLINE 1pm SUNDAY</w:t>
            </w:r>
          </w:p>
          <w:p w14:paraId="479ACB35" w14:textId="565239C7" w:rsidR="006512C1" w:rsidRPr="003A6813" w:rsidRDefault="003336C0" w:rsidP="00B25DA1">
            <w:pPr>
              <w:rPr>
                <w:rFonts w:cs="Arial"/>
                <w:b/>
                <w:sz w:val="28"/>
                <w:szCs w:val="28"/>
              </w:rPr>
            </w:pPr>
            <w:r w:rsidRPr="003A6813">
              <w:rPr>
                <w:rFonts w:cs="Arial"/>
                <w:b/>
                <w:sz w:val="28"/>
                <w:szCs w:val="28"/>
              </w:rPr>
              <w:t xml:space="preserve">Mixed 4 x 50m </w:t>
            </w:r>
            <w:r w:rsidRPr="003A6813">
              <w:rPr>
                <w:rFonts w:cs="Arial"/>
                <w:b/>
                <w:sz w:val="28"/>
                <w:szCs w:val="28"/>
              </w:rPr>
              <w:t>FREESTYLE</w:t>
            </w:r>
            <w:r w:rsidR="006512C1" w:rsidRPr="003A681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3A6813">
              <w:rPr>
                <w:rFonts w:cs="Arial"/>
                <w:b/>
                <w:sz w:val="28"/>
                <w:szCs w:val="28"/>
              </w:rPr>
              <w:t xml:space="preserve">Team </w:t>
            </w:r>
          </w:p>
          <w:p w14:paraId="7B3D0281" w14:textId="77777777" w:rsidR="006512C1" w:rsidRPr="004C4A34" w:rsidRDefault="006512C1" w:rsidP="00B25DA1">
            <w:pPr>
              <w:rPr>
                <w:rFonts w:cs="Arial"/>
                <w:b/>
                <w:sz w:val="22"/>
                <w:szCs w:val="22"/>
              </w:rPr>
            </w:pPr>
          </w:p>
          <w:p w14:paraId="3696F038" w14:textId="250C7E7F" w:rsidR="003336C0" w:rsidRPr="004C4A34" w:rsidRDefault="003336C0" w:rsidP="00B25DA1">
            <w:pPr>
              <w:rPr>
                <w:rFonts w:cs="Arial"/>
                <w:b/>
                <w:sz w:val="22"/>
                <w:szCs w:val="22"/>
              </w:rPr>
            </w:pPr>
            <w:r w:rsidRPr="004C4A34">
              <w:rPr>
                <w:rFonts w:cs="Arial"/>
                <w:b/>
                <w:sz w:val="22"/>
                <w:szCs w:val="22"/>
              </w:rPr>
              <w:t>(2 boys and 2 girls in any order as submitted</w:t>
            </w:r>
            <w:r w:rsidR="00B25DA1">
              <w:rPr>
                <w:rFonts w:cs="Arial"/>
                <w:b/>
                <w:sz w:val="22"/>
                <w:szCs w:val="22"/>
              </w:rPr>
              <w:t>)</w:t>
            </w:r>
            <w:r w:rsidR="00B25DA1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1369" w:type="dxa"/>
            <w:noWrap/>
            <w:vAlign w:val="center"/>
          </w:tcPr>
          <w:p w14:paraId="578A6A5C" w14:textId="77777777" w:rsidR="003336C0" w:rsidRPr="004C4A34" w:rsidRDefault="003336C0" w:rsidP="00B25DA1">
            <w:pPr>
              <w:rPr>
                <w:rFonts w:cs="Arial"/>
                <w:b/>
              </w:rPr>
            </w:pPr>
          </w:p>
        </w:tc>
        <w:tc>
          <w:tcPr>
            <w:tcW w:w="1550" w:type="dxa"/>
            <w:noWrap/>
            <w:vAlign w:val="center"/>
          </w:tcPr>
          <w:p w14:paraId="741F3957" w14:textId="77777777" w:rsidR="003336C0" w:rsidRPr="004C4A34" w:rsidRDefault="003336C0" w:rsidP="00B25DA1">
            <w:pPr>
              <w:rPr>
                <w:rFonts w:cs="Arial"/>
                <w:b/>
              </w:rPr>
            </w:pPr>
          </w:p>
        </w:tc>
        <w:tc>
          <w:tcPr>
            <w:tcW w:w="1550" w:type="dxa"/>
            <w:noWrap/>
            <w:vAlign w:val="center"/>
          </w:tcPr>
          <w:p w14:paraId="6CE7AA5A" w14:textId="77777777" w:rsidR="003336C0" w:rsidRPr="004C4A34" w:rsidRDefault="003336C0" w:rsidP="00B25DA1">
            <w:pPr>
              <w:rPr>
                <w:rFonts w:cs="Arial"/>
                <w:b/>
              </w:rPr>
            </w:pPr>
          </w:p>
        </w:tc>
      </w:tr>
    </w:tbl>
    <w:p w14:paraId="1A351A31" w14:textId="77777777" w:rsidR="0074613D" w:rsidRPr="00C16459" w:rsidRDefault="0074613D">
      <w:pPr>
        <w:ind w:right="851"/>
        <w:rPr>
          <w:rFonts w:cs="Arial"/>
          <w:b/>
        </w:rPr>
      </w:pPr>
    </w:p>
    <w:p w14:paraId="023A866C" w14:textId="77777777" w:rsidR="0074613D" w:rsidRPr="00C16459" w:rsidRDefault="0074613D">
      <w:pPr>
        <w:ind w:left="851" w:right="851"/>
        <w:jc w:val="center"/>
        <w:rPr>
          <w:rFonts w:cs="Arial"/>
          <w:sz w:val="28"/>
        </w:rPr>
      </w:pPr>
      <w:r w:rsidRPr="00C16459">
        <w:rPr>
          <w:rFonts w:cs="Arial"/>
          <w:b/>
          <w:sz w:val="32"/>
        </w:rPr>
        <w:t>TEAM MEMBERS (in order of swim)</w:t>
      </w:r>
      <w:r w:rsidRPr="00C16459">
        <w:rPr>
          <w:rFonts w:cs="Arial"/>
          <w:sz w:val="28"/>
        </w:rPr>
        <w:t>.</w:t>
      </w:r>
    </w:p>
    <w:p w14:paraId="1A438EB1" w14:textId="77777777" w:rsidR="0074613D" w:rsidRPr="00C16459" w:rsidRDefault="0074613D">
      <w:pPr>
        <w:ind w:left="851" w:right="851"/>
        <w:rPr>
          <w:rFonts w:cs="Arial"/>
          <w:b/>
        </w:rPr>
      </w:pPr>
    </w:p>
    <w:tbl>
      <w:tblPr>
        <w:tblW w:w="106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5455"/>
      </w:tblGrid>
      <w:tr w:rsidR="0074613D" w:rsidRPr="00553266" w14:paraId="1AF541FB" w14:textId="77777777" w:rsidTr="00472D0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61" w:type="dxa"/>
            <w:vAlign w:val="center"/>
          </w:tcPr>
          <w:p w14:paraId="2CC5CB49" w14:textId="77777777" w:rsidR="0074613D" w:rsidRPr="00553266" w:rsidRDefault="00C16459" w:rsidP="00C16459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553266">
              <w:rPr>
                <w:rFonts w:cs="Arial"/>
                <w:b/>
                <w:sz w:val="28"/>
                <w:szCs w:val="28"/>
              </w:rPr>
              <w:t>Given name (in full)</w:t>
            </w:r>
          </w:p>
        </w:tc>
        <w:tc>
          <w:tcPr>
            <w:tcW w:w="5245" w:type="dxa"/>
            <w:vAlign w:val="center"/>
          </w:tcPr>
          <w:p w14:paraId="3B1475BA" w14:textId="77777777" w:rsidR="0074613D" w:rsidRPr="00553266" w:rsidRDefault="00C16459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553266">
              <w:rPr>
                <w:rFonts w:cs="Arial"/>
                <w:b/>
                <w:sz w:val="28"/>
                <w:szCs w:val="28"/>
              </w:rPr>
              <w:t>Family name</w:t>
            </w:r>
          </w:p>
        </w:tc>
      </w:tr>
      <w:tr w:rsidR="0074613D" w:rsidRPr="00C16459" w14:paraId="50400C21" w14:textId="77777777" w:rsidTr="00472D0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61" w:type="dxa"/>
          </w:tcPr>
          <w:p w14:paraId="4DF0F2C1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  <w:tc>
          <w:tcPr>
            <w:tcW w:w="5245" w:type="dxa"/>
          </w:tcPr>
          <w:p w14:paraId="2F9DB546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</w:tr>
      <w:tr w:rsidR="0074613D" w:rsidRPr="00C16459" w14:paraId="20F7DC1A" w14:textId="77777777" w:rsidTr="00472D0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61" w:type="dxa"/>
          </w:tcPr>
          <w:p w14:paraId="441E35B0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  <w:tc>
          <w:tcPr>
            <w:tcW w:w="5245" w:type="dxa"/>
          </w:tcPr>
          <w:p w14:paraId="55FE89C3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</w:tr>
      <w:tr w:rsidR="0074613D" w:rsidRPr="00C16459" w14:paraId="4A84DDF6" w14:textId="77777777" w:rsidTr="00472D0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61" w:type="dxa"/>
          </w:tcPr>
          <w:p w14:paraId="5FC39840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  <w:tc>
          <w:tcPr>
            <w:tcW w:w="5245" w:type="dxa"/>
          </w:tcPr>
          <w:p w14:paraId="6DB4C20A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</w:tr>
      <w:tr w:rsidR="0074613D" w:rsidRPr="00C16459" w14:paraId="44B92B3E" w14:textId="77777777" w:rsidTr="00472D0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61" w:type="dxa"/>
          </w:tcPr>
          <w:p w14:paraId="66440899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  <w:tc>
          <w:tcPr>
            <w:tcW w:w="5245" w:type="dxa"/>
          </w:tcPr>
          <w:p w14:paraId="5B0AB471" w14:textId="77777777" w:rsidR="0074613D" w:rsidRPr="00C16459" w:rsidRDefault="0074613D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</w:tr>
    </w:tbl>
    <w:p w14:paraId="0EBCBB59" w14:textId="65389D92" w:rsidR="0074613D" w:rsidRDefault="0074613D">
      <w:pPr>
        <w:ind w:left="851" w:right="851"/>
        <w:rPr>
          <w:rFonts w:cs="Arial"/>
          <w:b/>
        </w:rPr>
      </w:pPr>
    </w:p>
    <w:p w14:paraId="796C064B" w14:textId="77777777" w:rsidR="0074613D" w:rsidRPr="00C16459" w:rsidRDefault="0074613D" w:rsidP="003A6813">
      <w:pPr>
        <w:ind w:right="851"/>
        <w:rPr>
          <w:rFonts w:cs="Arial"/>
          <w:b/>
        </w:rPr>
      </w:pPr>
    </w:p>
    <w:tbl>
      <w:tblPr>
        <w:tblW w:w="106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4"/>
      </w:tblGrid>
      <w:tr w:rsidR="0074613D" w:rsidRPr="00C16459" w14:paraId="2199FAE6" w14:textId="77777777" w:rsidTr="00F43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</w:tcPr>
          <w:p w14:paraId="403A5798" w14:textId="77777777" w:rsidR="0074613D" w:rsidRPr="00C16459" w:rsidRDefault="0074613D">
            <w:pPr>
              <w:tabs>
                <w:tab w:val="right" w:leader="dot" w:pos="9814"/>
              </w:tabs>
              <w:spacing w:before="240" w:after="120"/>
              <w:rPr>
                <w:rFonts w:cs="Arial"/>
                <w:sz w:val="32"/>
              </w:rPr>
            </w:pPr>
            <w:r w:rsidRPr="00C16459">
              <w:rPr>
                <w:rFonts w:cs="Arial"/>
                <w:sz w:val="32"/>
              </w:rPr>
              <w:t xml:space="preserve">Name (Please Print)   </w:t>
            </w:r>
            <w:r w:rsidRPr="00C16459">
              <w:rPr>
                <w:rFonts w:cs="Arial"/>
                <w:sz w:val="32"/>
              </w:rPr>
              <w:tab/>
            </w:r>
          </w:p>
          <w:p w14:paraId="193F2EE0" w14:textId="77777777" w:rsidR="0074613D" w:rsidRPr="00C16459" w:rsidRDefault="0074613D">
            <w:pPr>
              <w:tabs>
                <w:tab w:val="right" w:leader="dot" w:pos="9814"/>
              </w:tabs>
              <w:spacing w:before="120" w:after="120"/>
              <w:rPr>
                <w:rFonts w:cs="Arial"/>
                <w:sz w:val="32"/>
              </w:rPr>
            </w:pPr>
            <w:r w:rsidRPr="00C16459">
              <w:rPr>
                <w:rFonts w:cs="Arial"/>
                <w:sz w:val="32"/>
              </w:rPr>
              <w:t xml:space="preserve">Signature   </w:t>
            </w:r>
            <w:r w:rsidRPr="00C16459">
              <w:rPr>
                <w:rFonts w:cs="Arial"/>
                <w:sz w:val="32"/>
              </w:rPr>
              <w:tab/>
            </w:r>
          </w:p>
          <w:p w14:paraId="27F5F3E2" w14:textId="77777777" w:rsidR="0074613D" w:rsidRPr="00C16459" w:rsidRDefault="0074613D">
            <w:pPr>
              <w:tabs>
                <w:tab w:val="left" w:leader="dot" w:pos="4428"/>
                <w:tab w:val="right" w:leader="dot" w:pos="9814"/>
              </w:tabs>
              <w:spacing w:before="120" w:after="120"/>
              <w:rPr>
                <w:rFonts w:cs="Arial"/>
                <w:sz w:val="32"/>
              </w:rPr>
            </w:pPr>
            <w:r w:rsidRPr="00C16459">
              <w:rPr>
                <w:rFonts w:cs="Arial"/>
                <w:sz w:val="32"/>
              </w:rPr>
              <w:t xml:space="preserve">Date   </w:t>
            </w:r>
            <w:r w:rsidRPr="00C16459">
              <w:rPr>
                <w:rFonts w:cs="Arial"/>
                <w:sz w:val="32"/>
              </w:rPr>
              <w:tab/>
              <w:t xml:space="preserve">Time of Delivery   </w:t>
            </w:r>
            <w:r w:rsidRPr="00C16459">
              <w:rPr>
                <w:rFonts w:cs="Arial"/>
                <w:sz w:val="32"/>
              </w:rPr>
              <w:tab/>
            </w:r>
          </w:p>
        </w:tc>
      </w:tr>
    </w:tbl>
    <w:p w14:paraId="2B3AFC35" w14:textId="77777777" w:rsidR="0074613D" w:rsidRDefault="0074613D" w:rsidP="00A86FFC">
      <w:pPr>
        <w:spacing w:before="120" w:after="120"/>
      </w:pPr>
    </w:p>
    <w:sectPr w:rsidR="0074613D" w:rsidSect="00C16459">
      <w:pgSz w:w="11913" w:h="16834"/>
      <w:pgMar w:top="42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98"/>
    <w:rsid w:val="000501D4"/>
    <w:rsid w:val="00073DF0"/>
    <w:rsid w:val="001162AE"/>
    <w:rsid w:val="001A0169"/>
    <w:rsid w:val="001E0C38"/>
    <w:rsid w:val="00206E21"/>
    <w:rsid w:val="002315CB"/>
    <w:rsid w:val="002D759F"/>
    <w:rsid w:val="003336C0"/>
    <w:rsid w:val="003A6813"/>
    <w:rsid w:val="003D2C6F"/>
    <w:rsid w:val="00450C86"/>
    <w:rsid w:val="00451D80"/>
    <w:rsid w:val="00472D00"/>
    <w:rsid w:val="00490C5C"/>
    <w:rsid w:val="004C4A34"/>
    <w:rsid w:val="004F54E1"/>
    <w:rsid w:val="00553266"/>
    <w:rsid w:val="00576D84"/>
    <w:rsid w:val="00586B94"/>
    <w:rsid w:val="005C3639"/>
    <w:rsid w:val="006512C1"/>
    <w:rsid w:val="006A6581"/>
    <w:rsid w:val="006C2F55"/>
    <w:rsid w:val="006D574B"/>
    <w:rsid w:val="00705840"/>
    <w:rsid w:val="00705D1C"/>
    <w:rsid w:val="0074613D"/>
    <w:rsid w:val="00786888"/>
    <w:rsid w:val="00803835"/>
    <w:rsid w:val="008053C4"/>
    <w:rsid w:val="00880F6E"/>
    <w:rsid w:val="009810A3"/>
    <w:rsid w:val="00A04870"/>
    <w:rsid w:val="00A143BE"/>
    <w:rsid w:val="00A150F8"/>
    <w:rsid w:val="00A47CB0"/>
    <w:rsid w:val="00A506F4"/>
    <w:rsid w:val="00A66798"/>
    <w:rsid w:val="00A70AE0"/>
    <w:rsid w:val="00A7345B"/>
    <w:rsid w:val="00A86FFC"/>
    <w:rsid w:val="00AC65C1"/>
    <w:rsid w:val="00AE3E2C"/>
    <w:rsid w:val="00B25DA1"/>
    <w:rsid w:val="00BE430E"/>
    <w:rsid w:val="00BF2C8B"/>
    <w:rsid w:val="00C01858"/>
    <w:rsid w:val="00C16459"/>
    <w:rsid w:val="00C17811"/>
    <w:rsid w:val="00C54842"/>
    <w:rsid w:val="00C57D8A"/>
    <w:rsid w:val="00CB6B61"/>
    <w:rsid w:val="00CD58AE"/>
    <w:rsid w:val="00CE648F"/>
    <w:rsid w:val="00CF5659"/>
    <w:rsid w:val="00D07F2E"/>
    <w:rsid w:val="00D21138"/>
    <w:rsid w:val="00DA7B47"/>
    <w:rsid w:val="00DD273E"/>
    <w:rsid w:val="00DF26BF"/>
    <w:rsid w:val="00EE1403"/>
    <w:rsid w:val="00F177B4"/>
    <w:rsid w:val="00F43B92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61D92C"/>
  <w15:chartTrackingRefBased/>
  <w15:docId w15:val="{A7BEFFBC-01A0-4D37-ADE5-359F5576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51" w:right="851"/>
      <w:jc w:val="center"/>
      <w:outlineLvl w:val="0"/>
    </w:pPr>
    <w:rPr>
      <w:rFonts w:ascii="Times New Roman" w:hAnsi="Times New Roman"/>
      <w:b/>
      <w:sz w:val="40"/>
    </w:rPr>
  </w:style>
  <w:style w:type="paragraph" w:styleId="Heading2">
    <w:name w:val="heading 2"/>
    <w:basedOn w:val="Normal"/>
    <w:next w:val="Normal"/>
    <w:qFormat/>
    <w:pPr>
      <w:keepNext/>
      <w:ind w:left="851" w:right="851"/>
      <w:jc w:val="center"/>
      <w:outlineLvl w:val="1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pacing w:val="-10"/>
      <w:sz w:val="40"/>
    </w:rPr>
  </w:style>
  <w:style w:type="table" w:styleId="TableGrid">
    <w:name w:val="Table Grid"/>
    <w:basedOn w:val="TableNormal"/>
    <w:rsid w:val="006A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4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3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SAMDH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6289-B2EB-4B18-B86A-26AEEAF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ASAMDHED.DOT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Championships 1999</vt:lpstr>
    </vt:vector>
  </TitlesOfParts>
  <Company>Dell Computer Corporation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Championships 1999</dc:title>
  <dc:subject>Team Entry Form</dc:subject>
  <dc:creator>John E Beswick</dc:creator>
  <cp:keywords/>
  <dc:description>Final</dc:description>
  <cp:lastModifiedBy>David Rush</cp:lastModifiedBy>
  <cp:revision>2</cp:revision>
  <cp:lastPrinted>2022-07-18T18:58:00Z</cp:lastPrinted>
  <dcterms:created xsi:type="dcterms:W3CDTF">2022-07-18T19:41:00Z</dcterms:created>
  <dcterms:modified xsi:type="dcterms:W3CDTF">2022-07-18T19:41:00Z</dcterms:modified>
</cp:coreProperties>
</file>